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7FD" w14:textId="2A13D7D3" w:rsidR="00204650" w:rsidRPr="00DE560C" w:rsidRDefault="00CE225D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225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B9118" wp14:editId="2C656043">
                <wp:simplePos x="0" y="0"/>
                <wp:positionH relativeFrom="column">
                  <wp:posOffset>8134350</wp:posOffset>
                </wp:positionH>
                <wp:positionV relativeFrom="paragraph">
                  <wp:posOffset>-318135</wp:posOffset>
                </wp:positionV>
                <wp:extent cx="1285875" cy="320675"/>
                <wp:effectExtent l="0" t="0" r="28575" b="222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68A9" w14:textId="62742BA1" w:rsidR="00CE225D" w:rsidRPr="00CE225D" w:rsidRDefault="00CE225D" w:rsidP="00CE22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E22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91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0.5pt;margin-top:-25.05pt;width:101.25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">
                <v:textbox>
                  <w:txbxContent>
                    <w:p w14:paraId="648568A9" w14:textId="62742BA1" w:rsidR="00CE225D" w:rsidRPr="00CE225D" w:rsidRDefault="00CE225D" w:rsidP="00CE22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E22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 ๓</w:t>
                      </w:r>
                    </w:p>
                  </w:txbxContent>
                </v:textbox>
              </v:shape>
            </w:pict>
          </mc:Fallback>
        </mc:AlternateContent>
      </w:r>
      <w:r w:rsidR="003540C9"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="003540C9"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14:paraId="22AA7C9D" w14:textId="77777777"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017B5580" w14:textId="77777777"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738BC765" w14:textId="77777777"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6D5ADD" w14:textId="77777777"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0243A854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E1EFA83" w14:textId="77777777" w:rsidTr="00AE0C5D">
        <w:trPr>
          <w:jc w:val="center"/>
        </w:trPr>
        <w:tc>
          <w:tcPr>
            <w:tcW w:w="2476" w:type="dxa"/>
            <w:vAlign w:val="center"/>
          </w:tcPr>
          <w:p w14:paraId="789D6266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48D4D2A0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7A1205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B635A43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5D8AAB4F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2BDACFF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0469F208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6F76DD91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0BBFB912" w14:textId="77777777" w:rsidTr="00AE0C5D">
        <w:trPr>
          <w:jc w:val="center"/>
        </w:trPr>
        <w:tc>
          <w:tcPr>
            <w:tcW w:w="2476" w:type="dxa"/>
          </w:tcPr>
          <w:p w14:paraId="457D50BA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8EC0F1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68CC16E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E577BF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E2FAB9D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D7559E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50FC4EF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A6F0969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C9089E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5C5876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7025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2E02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D239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6AFCA31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ECB2CF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2394968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5F7F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98FC0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500A1D4B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F12A448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35366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A6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6F1777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1DE3D732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48C35E06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9FAEEC0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7AA6006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D699820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66FDEC73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3664D60A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74047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EDB2F7A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93FA7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2CBA575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99777C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2DA29DE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84DBB3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41ED48C1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70CEF1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63C995F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DD4B9CF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9346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18C5D8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10EC3B5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51AE3148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22A57079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89937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A2DA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6772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2D6445F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109E09C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14:paraId="72FA69F4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552B971E" w14:textId="77777777"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11F2" w14:textId="77777777" w:rsidR="004324C4" w:rsidRDefault="004324C4" w:rsidP="00EF2C67">
      <w:r>
        <w:separator/>
      </w:r>
    </w:p>
  </w:endnote>
  <w:endnote w:type="continuationSeparator" w:id="0">
    <w:p w14:paraId="4610A1DB" w14:textId="77777777" w:rsidR="004324C4" w:rsidRDefault="004324C4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C81E" w14:textId="77777777" w:rsidR="004324C4" w:rsidRDefault="004324C4" w:rsidP="00EF2C67">
      <w:r>
        <w:separator/>
      </w:r>
    </w:p>
  </w:footnote>
  <w:footnote w:type="continuationSeparator" w:id="0">
    <w:p w14:paraId="159E31C9" w14:textId="77777777" w:rsidR="004324C4" w:rsidRDefault="004324C4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CE9" w14:textId="77777777" w:rsidR="00EF2C67" w:rsidRDefault="00EF2C6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168DF"/>
    <w:rsid w:val="00430857"/>
    <w:rsid w:val="004324C4"/>
    <w:rsid w:val="004613F4"/>
    <w:rsid w:val="0047329B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50C49"/>
    <w:rsid w:val="00661EE8"/>
    <w:rsid w:val="00684EFC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D6DAB"/>
    <w:rsid w:val="00BE36CC"/>
    <w:rsid w:val="00BF3751"/>
    <w:rsid w:val="00C068CB"/>
    <w:rsid w:val="00C10C2C"/>
    <w:rsid w:val="00C3377E"/>
    <w:rsid w:val="00C67488"/>
    <w:rsid w:val="00CA49D0"/>
    <w:rsid w:val="00CC150F"/>
    <w:rsid w:val="00CE225D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A97D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2E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808"/>
    <w:rPr>
      <w:rFonts w:ascii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72BC"/>
    <w:rPr>
      <w:rFonts w:ascii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C674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C6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Intel</cp:lastModifiedBy>
  <cp:revision>2</cp:revision>
  <cp:lastPrinted>2014-08-07T03:15:00Z</cp:lastPrinted>
  <dcterms:created xsi:type="dcterms:W3CDTF">2022-11-30T07:07:00Z</dcterms:created>
  <dcterms:modified xsi:type="dcterms:W3CDTF">2022-11-30T07:07:00Z</dcterms:modified>
</cp:coreProperties>
</file>