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A7FD" w14:textId="77777777" w:rsidR="00204650" w:rsidRPr="00DE560C" w:rsidRDefault="003540C9" w:rsidP="00F164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560C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</w:t>
      </w:r>
      <w:r w:rsidR="00546202" w:rsidRPr="00DE560C">
        <w:rPr>
          <w:rFonts w:ascii="TH SarabunPSK" w:hAnsi="TH SarabunPSK" w:cs="TH SarabunPSK"/>
          <w:b/>
          <w:bCs/>
          <w:sz w:val="36"/>
          <w:szCs w:val="36"/>
          <w:cs/>
        </w:rPr>
        <w:t>พิจารณาขอ</w:t>
      </w:r>
      <w:r w:rsidRPr="00DE560C">
        <w:rPr>
          <w:rFonts w:ascii="TH SarabunPSK" w:hAnsi="TH SarabunPSK" w:cs="TH SarabunPSK"/>
          <w:b/>
          <w:bCs/>
          <w:sz w:val="36"/>
          <w:szCs w:val="36"/>
          <w:cs/>
        </w:rPr>
        <w:t>นับระยะเวลาการดำร</w:t>
      </w:r>
      <w:r w:rsidR="00204650" w:rsidRPr="00DE560C">
        <w:rPr>
          <w:rFonts w:ascii="TH SarabunPSK" w:hAnsi="TH SarabunPSK" w:cs="TH SarabunPSK"/>
          <w:b/>
          <w:bCs/>
          <w:sz w:val="36"/>
          <w:szCs w:val="36"/>
          <w:cs/>
        </w:rPr>
        <w:t>งตำแหน่งในสายงานที่ขอเกื้อกูลกับตำแหน่งที่ขอประเมิน</w:t>
      </w:r>
    </w:p>
    <w:p w14:paraId="22AA7C9D" w14:textId="77777777" w:rsidR="00204650" w:rsidRPr="00F1647D" w:rsidRDefault="00204650" w:rsidP="00B70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70A81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p w14:paraId="017B5580" w14:textId="77777777" w:rsidR="00204650" w:rsidRPr="00F1647D" w:rsidRDefault="002046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14:paraId="738BC765" w14:textId="77777777" w:rsidR="00B70A81" w:rsidRPr="00F1647D" w:rsidRDefault="00204650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ประเมินเพื่อดำรงตำแหน่ง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46D5ADD" w14:textId="77777777" w:rsidR="00F1647D" w:rsidRPr="00F1647D" w:rsidRDefault="00F1647D" w:rsidP="00F164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14:paraId="0243A854" w14:textId="77777777" w:rsidR="00B70A81" w:rsidRPr="00F1647D" w:rsidRDefault="00B70A81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1914"/>
        <w:gridCol w:w="3656"/>
        <w:gridCol w:w="3431"/>
        <w:gridCol w:w="3827"/>
      </w:tblGrid>
      <w:tr w:rsidR="00F1647D" w:rsidRPr="00F1647D" w14:paraId="3E1EFA83" w14:textId="77777777" w:rsidTr="00AE0C5D">
        <w:trPr>
          <w:jc w:val="center"/>
        </w:trPr>
        <w:tc>
          <w:tcPr>
            <w:tcW w:w="2476" w:type="dxa"/>
            <w:vAlign w:val="center"/>
          </w:tcPr>
          <w:p w14:paraId="789D6266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ชื่อ/ตำแหน่งปัจจุบัน/วุฒิ</w:t>
            </w:r>
          </w:p>
        </w:tc>
        <w:tc>
          <w:tcPr>
            <w:tcW w:w="1914" w:type="dxa"/>
            <w:vAlign w:val="center"/>
          </w:tcPr>
          <w:p w14:paraId="48D4D2A0" w14:textId="77777777" w:rsid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  <w:p w14:paraId="27A1205D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ที่ขอเกื้อกูล</w:t>
            </w:r>
          </w:p>
        </w:tc>
        <w:tc>
          <w:tcPr>
            <w:tcW w:w="3656" w:type="dxa"/>
            <w:vAlign w:val="center"/>
          </w:tcPr>
          <w:p w14:paraId="6B635A43" w14:textId="77777777" w:rsidR="004613F4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5D8AAB4F" w14:textId="77777777" w:rsidR="00F1647D" w:rsidRPr="00AE0C5D" w:rsidRDefault="00F1647D" w:rsidP="00461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ที่ปฏิบัติที่ขอเกื้อกูล</w:t>
            </w:r>
          </w:p>
        </w:tc>
        <w:tc>
          <w:tcPr>
            <w:tcW w:w="3431" w:type="dxa"/>
            <w:vAlign w:val="center"/>
          </w:tcPr>
          <w:p w14:paraId="2BDACFFD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0469F208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ของตำแหน่งที่ขอประเมิน</w:t>
            </w:r>
          </w:p>
        </w:tc>
        <w:tc>
          <w:tcPr>
            <w:tcW w:w="3827" w:type="dxa"/>
            <w:vAlign w:val="center"/>
          </w:tcPr>
          <w:p w14:paraId="6F76DD91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ผู้รับรอง</w:t>
            </w:r>
          </w:p>
        </w:tc>
      </w:tr>
      <w:tr w:rsidR="00F1647D" w:rsidRPr="00F1647D" w14:paraId="0BBFB912" w14:textId="77777777" w:rsidTr="00AE0C5D">
        <w:trPr>
          <w:jc w:val="center"/>
        </w:trPr>
        <w:tc>
          <w:tcPr>
            <w:tcW w:w="2476" w:type="dxa"/>
          </w:tcPr>
          <w:p w14:paraId="457D50BA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38EC0F1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14:paraId="468CC16E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0E577BF" w14:textId="77777777" w:rsidR="00F1647D" w:rsidRP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E2FAB9D" w14:textId="77777777"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5D7559E" w14:textId="77777777"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14:paraId="50FC4EFC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7A6F0969" w14:textId="77777777" w:rsidR="00AE0C5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0C9089E" w14:textId="77777777" w:rsid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14:paraId="0B5C5876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A7025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6D2E02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AD239" w14:textId="77777777"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76AFCA31" w14:textId="77777777" w:rsidR="00AE0C5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0ECB2CF" w14:textId="77777777"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3656" w:type="dxa"/>
          </w:tcPr>
          <w:p w14:paraId="2394968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65F7F0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6898FC0B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500A1D4B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2F12A448" w14:textId="77777777"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935366B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5A60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16F1777" w14:textId="77777777"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1DE3D732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48C35E06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09FAEEC0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31" w:type="dxa"/>
          </w:tcPr>
          <w:p w14:paraId="7AA60062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4D699820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มีลักษณะงานที่ปฏิบัติในด้านต่าง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ดังนี้ </w:t>
            </w:r>
          </w:p>
          <w:p w14:paraId="66FDEC73" w14:textId="77777777"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3664D60A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5740470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EDB2F7A" w14:textId="77777777"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B93FA7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72CBA575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99777C3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12DA29DE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84DBB3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41ED48C1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470CEF13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63C995F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DD4B9CF" w14:textId="77777777" w:rsidR="00F1647D" w:rsidRPr="00F1647D" w:rsidRDefault="00F1647D" w:rsidP="00461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E93469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1647D"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518C5D83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10EC3B5E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ผู้บังคับบัญชาที่ควบคุมดูแลการปฏิบัติงาน</w:t>
            </w:r>
          </w:p>
          <w:p w14:paraId="51AE3148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  <w:p w14:paraId="22A57079" w14:textId="77777777" w:rsid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89937" w14:textId="77777777" w:rsidR="004613F4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7AA2DA" w14:textId="77777777" w:rsidR="004613F4" w:rsidRPr="00F1647D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C67729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52D6445F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0109E09C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ผู้บังคับบัญชาเหนือขึ้นไป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</w:t>
            </w:r>
          </w:p>
          <w:p w14:paraId="72FA69F4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</w:tc>
      </w:tr>
    </w:tbl>
    <w:p w14:paraId="552B971E" w14:textId="77777777" w:rsidR="00B70A81" w:rsidRPr="00F1647D" w:rsidRDefault="00B70A81" w:rsidP="00AE0C5D">
      <w:pPr>
        <w:rPr>
          <w:rFonts w:ascii="TH SarabunPSK" w:hAnsi="TH SarabunPSK" w:cs="TH SarabunPSK"/>
          <w:sz w:val="32"/>
          <w:szCs w:val="32"/>
        </w:rPr>
      </w:pPr>
    </w:p>
    <w:sectPr w:rsidR="00B70A81" w:rsidRPr="00F1647D" w:rsidSect="00AE0C5D">
      <w:headerReference w:type="default" r:id="rId8"/>
      <w:pgSz w:w="16838" w:h="11906" w:orient="landscape" w:code="9"/>
      <w:pgMar w:top="851" w:right="1440" w:bottom="425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7FC5" w14:textId="77777777" w:rsidR="004168DF" w:rsidRDefault="004168DF" w:rsidP="00EF2C67">
      <w:r>
        <w:separator/>
      </w:r>
    </w:p>
  </w:endnote>
  <w:endnote w:type="continuationSeparator" w:id="0">
    <w:p w14:paraId="3439282E" w14:textId="77777777" w:rsidR="004168DF" w:rsidRDefault="004168DF" w:rsidP="00EF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EF5D9" w14:textId="77777777" w:rsidR="004168DF" w:rsidRDefault="004168DF" w:rsidP="00EF2C67">
      <w:r>
        <w:separator/>
      </w:r>
    </w:p>
  </w:footnote>
  <w:footnote w:type="continuationSeparator" w:id="0">
    <w:p w14:paraId="031B3006" w14:textId="77777777" w:rsidR="004168DF" w:rsidRDefault="004168DF" w:rsidP="00EF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DCE9" w14:textId="77777777" w:rsidR="00EF2C67" w:rsidRDefault="00EF2C67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4BB"/>
    <w:multiLevelType w:val="hybridMultilevel"/>
    <w:tmpl w:val="4DA8AB1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63"/>
    <w:multiLevelType w:val="hybridMultilevel"/>
    <w:tmpl w:val="9168A716"/>
    <w:lvl w:ilvl="0" w:tplc="70387A7E">
      <w:start w:val="4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589"/>
    <w:multiLevelType w:val="hybridMultilevel"/>
    <w:tmpl w:val="CC126B3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D74343E"/>
    <w:multiLevelType w:val="hybridMultilevel"/>
    <w:tmpl w:val="1F8827AE"/>
    <w:lvl w:ilvl="0" w:tplc="C4629F8A">
      <w:numFmt w:val="bullet"/>
      <w:lvlText w:val="-"/>
      <w:lvlJc w:val="left"/>
      <w:pPr>
        <w:ind w:left="50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4F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53054F1"/>
    <w:multiLevelType w:val="hybridMultilevel"/>
    <w:tmpl w:val="D408F886"/>
    <w:lvl w:ilvl="0" w:tplc="50CC2F5C">
      <w:start w:val="4"/>
      <w:numFmt w:val="bullet"/>
      <w:lvlText w:val="-"/>
      <w:lvlJc w:val="left"/>
      <w:pPr>
        <w:ind w:left="785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7211E8"/>
    <w:multiLevelType w:val="hybridMultilevel"/>
    <w:tmpl w:val="2382A300"/>
    <w:lvl w:ilvl="0" w:tplc="960AA0B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435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349204F3"/>
    <w:multiLevelType w:val="hybridMultilevel"/>
    <w:tmpl w:val="33FE25B2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6E56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3A7C702A"/>
    <w:multiLevelType w:val="hybridMultilevel"/>
    <w:tmpl w:val="84763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F72AB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4AFF57E5"/>
    <w:multiLevelType w:val="hybridMultilevel"/>
    <w:tmpl w:val="7F1A748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0314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57521C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58BF52E1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413"/>
        </w:tabs>
        <w:ind w:left="41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968"/>
        </w:tabs>
        <w:ind w:left="96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163"/>
        </w:tabs>
        <w:ind w:left="116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718"/>
        </w:tabs>
        <w:ind w:left="17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913"/>
        </w:tabs>
        <w:ind w:left="191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8"/>
        </w:tabs>
        <w:ind w:left="210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63"/>
        </w:tabs>
        <w:ind w:left="266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596420F0"/>
    <w:multiLevelType w:val="hybridMultilevel"/>
    <w:tmpl w:val="35F2CDA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 w:tplc="3FCA8718">
      <w:start w:val="1"/>
      <w:numFmt w:val="decimal"/>
      <w:lvlText w:val="%2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7" w15:restartNumberingAfterBreak="0">
    <w:nsid w:val="597E7555"/>
    <w:multiLevelType w:val="hybridMultilevel"/>
    <w:tmpl w:val="3C2CC60E"/>
    <w:lvl w:ilvl="0" w:tplc="50CC2F5C">
      <w:start w:val="4"/>
      <w:numFmt w:val="bullet"/>
      <w:lvlText w:val="-"/>
      <w:lvlJc w:val="left"/>
      <w:pPr>
        <w:ind w:left="36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934A8"/>
    <w:multiLevelType w:val="hybridMultilevel"/>
    <w:tmpl w:val="8A4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2DAB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7DC845BB"/>
    <w:multiLevelType w:val="hybridMultilevel"/>
    <w:tmpl w:val="B17C9398"/>
    <w:lvl w:ilvl="0" w:tplc="50CC2F5C">
      <w:start w:val="4"/>
      <w:numFmt w:val="bullet"/>
      <w:lvlText w:val="-"/>
      <w:lvlJc w:val="left"/>
      <w:pPr>
        <w:ind w:left="751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16"/>
  </w:num>
  <w:num w:numId="8">
    <w:abstractNumId w:val="17"/>
  </w:num>
  <w:num w:numId="9">
    <w:abstractNumId w:val="7"/>
  </w:num>
  <w:num w:numId="10">
    <w:abstractNumId w:val="19"/>
  </w:num>
  <w:num w:numId="11">
    <w:abstractNumId w:val="10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2"/>
  </w:num>
  <w:num w:numId="17">
    <w:abstractNumId w:val="8"/>
  </w:num>
  <w:num w:numId="18">
    <w:abstractNumId w:val="20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5"/>
    <w:rsid w:val="0007283F"/>
    <w:rsid w:val="000A3993"/>
    <w:rsid w:val="000A5C12"/>
    <w:rsid w:val="000D5757"/>
    <w:rsid w:val="00167104"/>
    <w:rsid w:val="001A0A22"/>
    <w:rsid w:val="001B65AB"/>
    <w:rsid w:val="001D25ED"/>
    <w:rsid w:val="00204650"/>
    <w:rsid w:val="00204A7D"/>
    <w:rsid w:val="00213AAD"/>
    <w:rsid w:val="0024146F"/>
    <w:rsid w:val="00244DD7"/>
    <w:rsid w:val="00256F89"/>
    <w:rsid w:val="0028211B"/>
    <w:rsid w:val="002951C9"/>
    <w:rsid w:val="003540C9"/>
    <w:rsid w:val="003D4E1B"/>
    <w:rsid w:val="003F1905"/>
    <w:rsid w:val="004058BD"/>
    <w:rsid w:val="004168DF"/>
    <w:rsid w:val="004613F4"/>
    <w:rsid w:val="0047329B"/>
    <w:rsid w:val="004A67B8"/>
    <w:rsid w:val="004C7F21"/>
    <w:rsid w:val="004D6059"/>
    <w:rsid w:val="00502A6E"/>
    <w:rsid w:val="005156BF"/>
    <w:rsid w:val="00527DC9"/>
    <w:rsid w:val="00546202"/>
    <w:rsid w:val="00576B90"/>
    <w:rsid w:val="005A059F"/>
    <w:rsid w:val="006036C3"/>
    <w:rsid w:val="006133D1"/>
    <w:rsid w:val="00633E2E"/>
    <w:rsid w:val="00650C49"/>
    <w:rsid w:val="00684EFC"/>
    <w:rsid w:val="00780F58"/>
    <w:rsid w:val="0078356F"/>
    <w:rsid w:val="00807E90"/>
    <w:rsid w:val="00810183"/>
    <w:rsid w:val="0085232D"/>
    <w:rsid w:val="008526F8"/>
    <w:rsid w:val="00887F3F"/>
    <w:rsid w:val="00904C83"/>
    <w:rsid w:val="00961B45"/>
    <w:rsid w:val="00A7172C"/>
    <w:rsid w:val="00A77491"/>
    <w:rsid w:val="00A845D2"/>
    <w:rsid w:val="00AB5457"/>
    <w:rsid w:val="00AB7DC0"/>
    <w:rsid w:val="00AC2183"/>
    <w:rsid w:val="00AE0C5D"/>
    <w:rsid w:val="00AE2957"/>
    <w:rsid w:val="00B0011E"/>
    <w:rsid w:val="00B2588F"/>
    <w:rsid w:val="00B32A53"/>
    <w:rsid w:val="00B70A81"/>
    <w:rsid w:val="00BE36CC"/>
    <w:rsid w:val="00BF3751"/>
    <w:rsid w:val="00C10C2C"/>
    <w:rsid w:val="00C3377E"/>
    <w:rsid w:val="00C67488"/>
    <w:rsid w:val="00CA49D0"/>
    <w:rsid w:val="00CC150F"/>
    <w:rsid w:val="00D04938"/>
    <w:rsid w:val="00D354E7"/>
    <w:rsid w:val="00D40B8E"/>
    <w:rsid w:val="00DA72BC"/>
    <w:rsid w:val="00DE3CF5"/>
    <w:rsid w:val="00DE560C"/>
    <w:rsid w:val="00E4003E"/>
    <w:rsid w:val="00E70C8C"/>
    <w:rsid w:val="00E72977"/>
    <w:rsid w:val="00E766DF"/>
    <w:rsid w:val="00E76FC5"/>
    <w:rsid w:val="00E84808"/>
    <w:rsid w:val="00E86EAF"/>
    <w:rsid w:val="00EB7977"/>
    <w:rsid w:val="00EF16D0"/>
    <w:rsid w:val="00EF2C67"/>
    <w:rsid w:val="00F01728"/>
    <w:rsid w:val="00F05261"/>
    <w:rsid w:val="00F05C43"/>
    <w:rsid w:val="00F1647D"/>
    <w:rsid w:val="00F309FC"/>
    <w:rsid w:val="00F733A5"/>
    <w:rsid w:val="00F94B6C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FA97D"/>
  <w15:docId w15:val="{EA564E23-82B7-4FA6-92D0-1E3D560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E2E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E84808"/>
    <w:pPr>
      <w:keepNext/>
      <w:jc w:val="center"/>
      <w:outlineLvl w:val="3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E84808"/>
    <w:rPr>
      <w:rFonts w:ascii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DA72BC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72BC"/>
    <w:rPr>
      <w:rFonts w:ascii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C674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F2C67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F2C6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&#3648;&#3629;&#3585;&#3626;&#3634;&#3619;&#3648;&#3585;&#3639;&#3657;&#3629;&#3585;&#3641;&#3621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E5EE-C71E-4DF4-964B-5EA791B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เอกสารเกื้อกูล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</vt:vector>
  </TitlesOfParts>
  <Company>NOBLE HOME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เอกสารประกอบการนับระยะเวลาการดำลงตำแหน่งในสายงานที่ขอเกื้อกูลกับตำแหน่งที่ขอประเมิน</dc:title>
  <dc:creator>host</dc:creator>
  <cp:lastModifiedBy>จิรภัทร ประบุญเรือง</cp:lastModifiedBy>
  <cp:revision>2</cp:revision>
  <cp:lastPrinted>2014-08-07T03:15:00Z</cp:lastPrinted>
  <dcterms:created xsi:type="dcterms:W3CDTF">2022-01-05T03:31:00Z</dcterms:created>
  <dcterms:modified xsi:type="dcterms:W3CDTF">2022-01-05T03:31:00Z</dcterms:modified>
</cp:coreProperties>
</file>